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D1" w:rsidRDefault="00297AD1" w:rsidP="00297AD1">
      <w:pPr>
        <w:pStyle w:val="berschrift1"/>
        <w:numPr>
          <w:ilvl w:val="0"/>
          <w:numId w:val="0"/>
        </w:numPr>
        <w:jc w:val="center"/>
      </w:pPr>
      <w:bookmarkStart w:id="0" w:name="_GoBack"/>
      <w:bookmarkEnd w:id="0"/>
      <w:r>
        <w:t>Beitrittserklärung</w:t>
      </w:r>
      <w:r w:rsidR="00C56FCF">
        <w:t xml:space="preserve"> </w:t>
      </w:r>
      <w:r w:rsidR="00663ECD">
        <w:t>M</w:t>
      </w:r>
      <w:r w:rsidR="00C56FCF">
        <w:t>itglied</w:t>
      </w:r>
    </w:p>
    <w:p w:rsidR="00297AD1" w:rsidRDefault="00297AD1" w:rsidP="00297AD1">
      <w:r>
        <w:t xml:space="preserve">Ich möchte </w:t>
      </w:r>
      <w:r w:rsidR="00663ECD">
        <w:t>M</w:t>
      </w:r>
      <w:r>
        <w:t>itglied im Verein Bildung, Leben und Natur e.V. werden: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7"/>
        <w:gridCol w:w="356"/>
        <w:gridCol w:w="4387"/>
      </w:tblGrid>
      <w:tr w:rsidR="00297AD1" w:rsidTr="003C5307">
        <w:trPr>
          <w:trHeight w:val="567"/>
        </w:trPr>
        <w:tc>
          <w:tcPr>
            <w:tcW w:w="4427" w:type="dxa"/>
            <w:tcBorders>
              <w:top w:val="nil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499" w:type="dxa"/>
            <w:tcBorders>
              <w:top w:val="nil"/>
            </w:tcBorders>
            <w:vAlign w:val="bottom"/>
          </w:tcPr>
          <w:p w:rsidR="00297AD1" w:rsidRDefault="00297AD1" w:rsidP="0069160C"/>
        </w:tc>
      </w:tr>
      <w:tr w:rsidR="00297AD1" w:rsidTr="00DC11A5">
        <w:trPr>
          <w:trHeight w:val="567"/>
        </w:trPr>
        <w:tc>
          <w:tcPr>
            <w:tcW w:w="4427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499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Vorname</w:t>
            </w:r>
          </w:p>
        </w:tc>
      </w:tr>
      <w:tr w:rsidR="00297AD1" w:rsidTr="003C5307">
        <w:trPr>
          <w:trHeight w:val="567"/>
        </w:trPr>
        <w:tc>
          <w:tcPr>
            <w:tcW w:w="4427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499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</w:tr>
      <w:tr w:rsidR="00297AD1" w:rsidTr="00BD5104">
        <w:trPr>
          <w:trHeight w:val="567"/>
        </w:trPr>
        <w:tc>
          <w:tcPr>
            <w:tcW w:w="4427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Stra</w:t>
            </w:r>
            <w:r w:rsidR="00DC11A5">
              <w:rPr>
                <w:sz w:val="16"/>
                <w:szCs w:val="16"/>
              </w:rPr>
              <w:t>ß</w:t>
            </w:r>
            <w:r w:rsidRPr="00CA127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Hausnummer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499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>, Ort</w:t>
            </w:r>
          </w:p>
        </w:tc>
      </w:tr>
      <w:tr w:rsidR="00DC11A5" w:rsidTr="003C5307">
        <w:trPr>
          <w:trHeight w:val="567"/>
        </w:trPr>
        <w:tc>
          <w:tcPr>
            <w:tcW w:w="4427" w:type="dxa"/>
            <w:tcBorders>
              <w:top w:val="nil"/>
              <w:bottom w:val="single" w:sz="4" w:space="0" w:color="auto"/>
            </w:tcBorders>
            <w:vAlign w:val="bottom"/>
          </w:tcPr>
          <w:p w:rsidR="00DC11A5" w:rsidRDefault="00DC11A5" w:rsidP="00CF1078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C11A5" w:rsidRDefault="00DC11A5" w:rsidP="00CF1078"/>
        </w:tc>
        <w:tc>
          <w:tcPr>
            <w:tcW w:w="4499" w:type="dxa"/>
            <w:tcBorders>
              <w:top w:val="nil"/>
              <w:bottom w:val="nil"/>
            </w:tcBorders>
            <w:vAlign w:val="bottom"/>
          </w:tcPr>
          <w:p w:rsidR="00DC11A5" w:rsidRDefault="00DC11A5" w:rsidP="00CF1078"/>
        </w:tc>
      </w:tr>
      <w:tr w:rsidR="00DC11A5" w:rsidRPr="00CA1279" w:rsidTr="00BD5104">
        <w:trPr>
          <w:trHeight w:val="567"/>
        </w:trPr>
        <w:tc>
          <w:tcPr>
            <w:tcW w:w="4427" w:type="dxa"/>
            <w:tcBorders>
              <w:bottom w:val="nil"/>
            </w:tcBorders>
          </w:tcPr>
          <w:p w:rsidR="00DC11A5" w:rsidRPr="00CA1279" w:rsidRDefault="00DC11A5" w:rsidP="00CF1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C11A5" w:rsidRPr="00CA1279" w:rsidRDefault="00DC11A5" w:rsidP="00CF1078">
            <w:pPr>
              <w:rPr>
                <w:sz w:val="16"/>
                <w:szCs w:val="16"/>
              </w:rPr>
            </w:pP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DC11A5" w:rsidRPr="00CA1279" w:rsidRDefault="00DC11A5" w:rsidP="00CF1078">
            <w:pPr>
              <w:rPr>
                <w:sz w:val="16"/>
                <w:szCs w:val="16"/>
              </w:rPr>
            </w:pPr>
          </w:p>
        </w:tc>
      </w:tr>
    </w:tbl>
    <w:p w:rsidR="00297AD1" w:rsidRDefault="00297AD1" w:rsidP="00297AD1"/>
    <w:p w:rsidR="00297AD1" w:rsidRDefault="00B36909" w:rsidP="00297AD1">
      <w:r>
        <w:t xml:space="preserve">Der Mitgliedsbeitrag von z. Zt. 60 € pro Kalenderjahr </w:t>
      </w:r>
      <w:r w:rsidR="00297AD1">
        <w:t>soll von folgendem Konto abgebucht werden: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4"/>
        <w:gridCol w:w="356"/>
        <w:gridCol w:w="4380"/>
      </w:tblGrid>
      <w:tr w:rsidR="00297AD1" w:rsidTr="003C5307">
        <w:trPr>
          <w:trHeight w:val="567"/>
        </w:trPr>
        <w:tc>
          <w:tcPr>
            <w:tcW w:w="4428" w:type="dxa"/>
            <w:tcBorders>
              <w:top w:val="nil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500" w:type="dxa"/>
            <w:tcBorders>
              <w:top w:val="nil"/>
            </w:tcBorders>
            <w:vAlign w:val="bottom"/>
          </w:tcPr>
          <w:p w:rsidR="00297AD1" w:rsidRDefault="00297AD1" w:rsidP="0069160C"/>
        </w:tc>
      </w:tr>
      <w:tr w:rsidR="00297AD1" w:rsidTr="0069160C">
        <w:trPr>
          <w:trHeight w:val="567"/>
        </w:trPr>
        <w:tc>
          <w:tcPr>
            <w:tcW w:w="4428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der Bank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297AD1" w:rsidRPr="00CA1279" w:rsidRDefault="0087191A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</w:t>
            </w:r>
          </w:p>
        </w:tc>
      </w:tr>
      <w:tr w:rsidR="00297AD1" w:rsidTr="003C5307">
        <w:trPr>
          <w:trHeight w:val="567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</w:tr>
      <w:tr w:rsidR="00297AD1" w:rsidTr="0069160C">
        <w:trPr>
          <w:trHeight w:val="567"/>
        </w:trPr>
        <w:tc>
          <w:tcPr>
            <w:tcW w:w="4428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KontoinhaberIn (wenn abweichend vom Mitgliedsnamen)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97AD1" w:rsidRPr="00CA1279" w:rsidRDefault="00E72F78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</w:tc>
      </w:tr>
    </w:tbl>
    <w:p w:rsidR="00297AD1" w:rsidRDefault="00297AD1" w:rsidP="00297AD1"/>
    <w:p w:rsidR="0046246B" w:rsidRPr="0046246B" w:rsidRDefault="0046246B" w:rsidP="00297AD1">
      <w:pPr>
        <w:rPr>
          <w:b/>
          <w:sz w:val="16"/>
          <w:szCs w:val="16"/>
        </w:rPr>
      </w:pPr>
      <w:r w:rsidRPr="0046246B">
        <w:rPr>
          <w:b/>
          <w:sz w:val="16"/>
          <w:szCs w:val="16"/>
        </w:rPr>
        <w:t>Zahlungsempfänger</w:t>
      </w:r>
    </w:p>
    <w:p w:rsidR="0046246B" w:rsidRPr="0046246B" w:rsidRDefault="0046246B" w:rsidP="0046246B">
      <w:pPr>
        <w:spacing w:line="360" w:lineRule="auto"/>
        <w:rPr>
          <w:sz w:val="16"/>
          <w:szCs w:val="16"/>
        </w:rPr>
      </w:pPr>
      <w:r w:rsidRPr="0046246B">
        <w:rPr>
          <w:sz w:val="16"/>
          <w:szCs w:val="16"/>
        </w:rPr>
        <w:t>Bildung, Leben und Natur e.V.</w:t>
      </w:r>
      <w:r>
        <w:rPr>
          <w:sz w:val="16"/>
          <w:szCs w:val="16"/>
        </w:rPr>
        <w:br/>
      </w:r>
      <w:r w:rsidRPr="0046246B">
        <w:rPr>
          <w:sz w:val="16"/>
          <w:szCs w:val="16"/>
        </w:rPr>
        <w:t>Volksbank Langelsheim</w:t>
      </w:r>
    </w:p>
    <w:p w:rsidR="0046246B" w:rsidRPr="0046246B" w:rsidRDefault="0046246B" w:rsidP="0046246B">
      <w:pPr>
        <w:spacing w:line="360" w:lineRule="auto"/>
        <w:rPr>
          <w:sz w:val="16"/>
          <w:szCs w:val="16"/>
        </w:rPr>
      </w:pPr>
      <w:r w:rsidRPr="0046246B">
        <w:rPr>
          <w:sz w:val="16"/>
          <w:szCs w:val="16"/>
        </w:rPr>
        <w:t>IBAN DE32 2789 3760 5029 9042 00</w:t>
      </w:r>
    </w:p>
    <w:p w:rsidR="0046246B" w:rsidRDefault="0046246B" w:rsidP="0046246B">
      <w:pPr>
        <w:spacing w:line="360" w:lineRule="auto"/>
        <w:rPr>
          <w:sz w:val="16"/>
          <w:szCs w:val="16"/>
        </w:rPr>
      </w:pPr>
      <w:r w:rsidRPr="0046246B">
        <w:rPr>
          <w:sz w:val="16"/>
          <w:szCs w:val="16"/>
        </w:rPr>
        <w:t>BIC GENODEF1SES</w:t>
      </w:r>
    </w:p>
    <w:p w:rsidR="00C56FCF" w:rsidRDefault="0046246B" w:rsidP="0046246B">
      <w:pPr>
        <w:spacing w:line="360" w:lineRule="auto"/>
        <w:rPr>
          <w:sz w:val="16"/>
          <w:szCs w:val="16"/>
        </w:rPr>
      </w:pPr>
      <w:r w:rsidRPr="00DD30AC">
        <w:rPr>
          <w:sz w:val="16"/>
          <w:szCs w:val="16"/>
        </w:rPr>
        <w:t>Gläubiger-Identifikationsnummer</w:t>
      </w:r>
      <w:r>
        <w:rPr>
          <w:sz w:val="16"/>
          <w:szCs w:val="16"/>
        </w:rPr>
        <w:t xml:space="preserve"> </w:t>
      </w:r>
      <w:r w:rsidRPr="00DD30AC">
        <w:rPr>
          <w:sz w:val="16"/>
          <w:szCs w:val="16"/>
        </w:rPr>
        <w:t>DE43ZZZ00000094449</w:t>
      </w:r>
      <w:r>
        <w:rPr>
          <w:sz w:val="16"/>
          <w:szCs w:val="16"/>
        </w:rPr>
        <w:t>.</w:t>
      </w:r>
    </w:p>
    <w:p w:rsidR="0046246B" w:rsidRDefault="0046246B" w:rsidP="0046246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Die Mandatsreferenz </w:t>
      </w:r>
      <w:r w:rsidR="00BF5475">
        <w:rPr>
          <w:sz w:val="16"/>
          <w:szCs w:val="16"/>
        </w:rPr>
        <w:t>setzt sich zusammen aus</w:t>
      </w:r>
      <w:r>
        <w:rPr>
          <w:sz w:val="16"/>
          <w:szCs w:val="16"/>
        </w:rPr>
        <w:t xml:space="preserve"> Eintrittsdatum plus Nachname.</w:t>
      </w:r>
    </w:p>
    <w:p w:rsidR="00C56FCF" w:rsidRDefault="00C56FCF" w:rsidP="0046246B">
      <w:pPr>
        <w:spacing w:line="360" w:lineRule="auto"/>
        <w:rPr>
          <w:sz w:val="16"/>
          <w:szCs w:val="16"/>
        </w:rPr>
      </w:pPr>
    </w:p>
    <w:p w:rsidR="00BF5475" w:rsidRPr="006C1184" w:rsidRDefault="00017138" w:rsidP="00BF547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Mitglieds</w:t>
      </w:r>
      <w:r w:rsidR="00BF5475">
        <w:rPr>
          <w:b/>
          <w:sz w:val="16"/>
          <w:szCs w:val="16"/>
        </w:rPr>
        <w:t>beitrag</w:t>
      </w:r>
    </w:p>
    <w:p w:rsidR="00BF5475" w:rsidRDefault="00BF5475" w:rsidP="00BF5475">
      <w:pPr>
        <w:spacing w:line="360" w:lineRule="auto"/>
        <w:rPr>
          <w:b/>
          <w:sz w:val="16"/>
          <w:szCs w:val="16"/>
        </w:rPr>
      </w:pPr>
      <w:r w:rsidRPr="006C1184">
        <w:rPr>
          <w:sz w:val="16"/>
          <w:szCs w:val="16"/>
        </w:rPr>
        <w:t xml:space="preserve">Die </w:t>
      </w:r>
      <w:r w:rsidR="00017138">
        <w:rPr>
          <w:sz w:val="16"/>
          <w:szCs w:val="16"/>
        </w:rPr>
        <w:t>Mitglieds</w:t>
      </w:r>
      <w:r w:rsidRPr="006C1184">
        <w:rPr>
          <w:sz w:val="16"/>
          <w:szCs w:val="16"/>
        </w:rPr>
        <w:t>beiträge sind Jahresbeiträge und jeweils am 1. Januar eines Jahres fällig.</w:t>
      </w:r>
      <w:r>
        <w:rPr>
          <w:sz w:val="16"/>
          <w:szCs w:val="16"/>
        </w:rPr>
        <w:t xml:space="preserve"> Im Eintrittsjahr erfolgt die Berechnung des </w:t>
      </w:r>
      <w:r w:rsidR="00017138">
        <w:rPr>
          <w:sz w:val="16"/>
          <w:szCs w:val="16"/>
        </w:rPr>
        <w:t>Mitgliedsb</w:t>
      </w:r>
      <w:r>
        <w:rPr>
          <w:sz w:val="16"/>
          <w:szCs w:val="16"/>
        </w:rPr>
        <w:t>eitrages anteilig</w:t>
      </w:r>
      <w:r w:rsidR="00394425">
        <w:rPr>
          <w:sz w:val="16"/>
          <w:szCs w:val="16"/>
        </w:rPr>
        <w:t xml:space="preserve">. </w:t>
      </w:r>
      <w:r w:rsidR="00394425" w:rsidRPr="006C1184">
        <w:rPr>
          <w:sz w:val="16"/>
          <w:szCs w:val="16"/>
        </w:rPr>
        <w:t>Über die Höhe des Jahresbeitrages entscheidet die Mitgliederversammlung.</w:t>
      </w:r>
    </w:p>
    <w:p w:rsidR="00BF5475" w:rsidRDefault="00BF5475" w:rsidP="00BF5475">
      <w:pPr>
        <w:spacing w:line="360" w:lineRule="auto"/>
        <w:rPr>
          <w:b/>
          <w:sz w:val="16"/>
          <w:szCs w:val="16"/>
        </w:rPr>
      </w:pPr>
    </w:p>
    <w:p w:rsidR="00297AD1" w:rsidRPr="005A481B" w:rsidRDefault="00297AD1" w:rsidP="00BF5475">
      <w:pPr>
        <w:spacing w:line="360" w:lineRule="auto"/>
        <w:rPr>
          <w:b/>
          <w:sz w:val="16"/>
          <w:szCs w:val="16"/>
        </w:rPr>
      </w:pPr>
      <w:r w:rsidRPr="005A481B">
        <w:rPr>
          <w:b/>
          <w:sz w:val="16"/>
          <w:szCs w:val="16"/>
        </w:rPr>
        <w:t>Mitgliedschaft</w:t>
      </w:r>
    </w:p>
    <w:p w:rsidR="00297AD1" w:rsidRDefault="00394425" w:rsidP="00BF54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M</w:t>
      </w:r>
      <w:r w:rsidR="00297AD1" w:rsidRPr="005A481B">
        <w:rPr>
          <w:sz w:val="16"/>
          <w:szCs w:val="16"/>
        </w:rPr>
        <w:t>itglieder werden regelmäßig über die</w:t>
      </w:r>
      <w:r>
        <w:rPr>
          <w:sz w:val="16"/>
          <w:szCs w:val="16"/>
        </w:rPr>
        <w:t xml:space="preserve"> Vereinstätigkeiten informiert und </w:t>
      </w:r>
      <w:r w:rsidR="00297AD1" w:rsidRPr="005A481B">
        <w:rPr>
          <w:sz w:val="16"/>
          <w:szCs w:val="16"/>
        </w:rPr>
        <w:t>sind wahl- und stimmberechtigt.</w:t>
      </w:r>
    </w:p>
    <w:p w:rsidR="00BF5475" w:rsidRPr="005A481B" w:rsidRDefault="00BF5475" w:rsidP="00BF5475">
      <w:pPr>
        <w:spacing w:line="360" w:lineRule="auto"/>
        <w:rPr>
          <w:sz w:val="16"/>
          <w:szCs w:val="16"/>
        </w:rPr>
      </w:pPr>
    </w:p>
    <w:p w:rsidR="00297AD1" w:rsidRPr="006C1184" w:rsidRDefault="00297AD1" w:rsidP="00BF547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Austritt</w:t>
      </w:r>
    </w:p>
    <w:p w:rsidR="00297AD1" w:rsidRDefault="00297AD1" w:rsidP="00BF5475">
      <w:pPr>
        <w:overflowPunct/>
        <w:autoSpaceDE/>
        <w:autoSpaceDN/>
        <w:adjustRightInd/>
        <w:spacing w:line="360" w:lineRule="auto"/>
        <w:textAlignment w:val="auto"/>
        <w:rPr>
          <w:sz w:val="16"/>
          <w:szCs w:val="16"/>
        </w:rPr>
      </w:pPr>
      <w:r w:rsidRPr="006C1184">
        <w:rPr>
          <w:sz w:val="16"/>
          <w:szCs w:val="16"/>
        </w:rPr>
        <w:t xml:space="preserve">Der Austritt eines </w:t>
      </w:r>
      <w:r w:rsidR="007174B4">
        <w:rPr>
          <w:sz w:val="16"/>
          <w:szCs w:val="16"/>
        </w:rPr>
        <w:t>M</w:t>
      </w:r>
      <w:r w:rsidRPr="006C1184">
        <w:rPr>
          <w:sz w:val="16"/>
          <w:szCs w:val="16"/>
        </w:rPr>
        <w:t>itgliedes ist nur zum Jahresende möglich. Er erfolgt in der Wahrung einer Frist von 3 Monaten schriftlich gegenüber dem Vorstand.</w:t>
      </w:r>
      <w:r>
        <w:rPr>
          <w:sz w:val="16"/>
          <w:szCs w:val="16"/>
        </w:rPr>
        <w:t xml:space="preserve"> </w:t>
      </w:r>
    </w:p>
    <w:p w:rsidR="00BF5475" w:rsidRDefault="00BF5475" w:rsidP="00BF5475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352"/>
        <w:gridCol w:w="4399"/>
      </w:tblGrid>
      <w:tr w:rsidR="00B24EDE" w:rsidRPr="000E2464" w:rsidTr="00B24EDE">
        <w:tc>
          <w:tcPr>
            <w:tcW w:w="2384" w:type="pct"/>
            <w:vAlign w:val="bottom"/>
          </w:tcPr>
          <w:p w:rsidR="00B24EDE" w:rsidRPr="00B24EDE" w:rsidRDefault="00B24EDE" w:rsidP="006740AC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vAlign w:val="bottom"/>
          </w:tcPr>
          <w:p w:rsidR="00B24EDE" w:rsidRPr="00B24EDE" w:rsidRDefault="00B24EDE" w:rsidP="006740AC">
            <w:pPr>
              <w:rPr>
                <w:sz w:val="16"/>
                <w:szCs w:val="16"/>
              </w:rPr>
            </w:pPr>
          </w:p>
        </w:tc>
        <w:tc>
          <w:tcPr>
            <w:tcW w:w="2422" w:type="pct"/>
            <w:vAlign w:val="bottom"/>
          </w:tcPr>
          <w:p w:rsidR="00B24EDE" w:rsidRPr="00B24EDE" w:rsidRDefault="00B24EDE" w:rsidP="006740AC">
            <w:pPr>
              <w:rPr>
                <w:sz w:val="16"/>
                <w:szCs w:val="16"/>
              </w:rPr>
            </w:pPr>
          </w:p>
        </w:tc>
      </w:tr>
      <w:tr w:rsidR="00297AD1" w:rsidTr="00B24EDE">
        <w:tblPrEx>
          <w:tblLook w:val="01E0" w:firstRow="1" w:lastRow="1" w:firstColumn="1" w:lastColumn="1" w:noHBand="0" w:noVBand="0"/>
        </w:tblPrEx>
        <w:tc>
          <w:tcPr>
            <w:tcW w:w="2384" w:type="pct"/>
          </w:tcPr>
          <w:p w:rsidR="00297AD1" w:rsidRPr="000E2464" w:rsidRDefault="00297AD1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94" w:type="pct"/>
          </w:tcPr>
          <w:p w:rsidR="00297AD1" w:rsidRDefault="00297AD1" w:rsidP="0069160C"/>
        </w:tc>
        <w:tc>
          <w:tcPr>
            <w:tcW w:w="2422" w:type="pct"/>
          </w:tcPr>
          <w:p w:rsidR="00297AD1" w:rsidRPr="000E2464" w:rsidRDefault="00297AD1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2556FC" w:rsidRPr="00763AE4" w:rsidRDefault="002556FC" w:rsidP="000E0CB2">
      <w:pPr>
        <w:rPr>
          <w:sz w:val="16"/>
          <w:szCs w:val="16"/>
        </w:rPr>
      </w:pPr>
    </w:p>
    <w:sectPr w:rsidR="002556FC" w:rsidRPr="00763AE4" w:rsidSect="00763AE4">
      <w:headerReference w:type="default" r:id="rId7"/>
      <w:footerReference w:type="default" r:id="rId8"/>
      <w:pgSz w:w="11906" w:h="16838" w:code="9"/>
      <w:pgMar w:top="1134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79" w:rsidRDefault="00992479">
      <w:r>
        <w:separator/>
      </w:r>
    </w:p>
  </w:endnote>
  <w:endnote w:type="continuationSeparator" w:id="0">
    <w:p w:rsidR="00992479" w:rsidRDefault="0099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8"/>
      <w:gridCol w:w="4404"/>
      <w:gridCol w:w="318"/>
      <w:gridCol w:w="1950"/>
    </w:tblGrid>
    <w:tr w:rsidR="007D2881" w:rsidRPr="007373DA" w:rsidTr="002C393B">
      <w:trPr>
        <w:trHeight w:hRule="exact" w:val="146"/>
      </w:trPr>
      <w:tc>
        <w:tcPr>
          <w:tcW w:w="2399" w:type="dxa"/>
          <w:tcBorders>
            <w:top w:val="nil"/>
            <w:bottom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rPr>
              <w:rFonts w:cs="Arial"/>
              <w:b/>
              <w:color w:val="333333"/>
              <w:sz w:val="12"/>
              <w:szCs w:val="12"/>
            </w:rPr>
          </w:pPr>
        </w:p>
      </w:tc>
      <w:tc>
        <w:tcPr>
          <w:tcW w:w="4723" w:type="dxa"/>
          <w:gridSpan w:val="2"/>
          <w:tcBorders>
            <w:top w:val="nil"/>
            <w:bottom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color w:val="333333"/>
              <w:sz w:val="12"/>
              <w:szCs w:val="12"/>
            </w:rPr>
          </w:pPr>
        </w:p>
      </w:tc>
      <w:tc>
        <w:tcPr>
          <w:tcW w:w="1950" w:type="dxa"/>
          <w:tcBorders>
            <w:top w:val="nil"/>
            <w:bottom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right"/>
            <w:rPr>
              <w:rFonts w:cs="Arial"/>
              <w:b/>
              <w:color w:val="333333"/>
              <w:sz w:val="12"/>
              <w:szCs w:val="12"/>
            </w:rPr>
          </w:pPr>
        </w:p>
      </w:tc>
    </w:tr>
    <w:tr w:rsidR="007D2881" w:rsidRPr="007373DA" w:rsidTr="002C393B">
      <w:tc>
        <w:tcPr>
          <w:tcW w:w="2399" w:type="dxa"/>
          <w:tcBorders>
            <w:top w:val="single" w:sz="4" w:space="0" w:color="auto"/>
          </w:tcBorders>
        </w:tcPr>
        <w:p w:rsidR="007D2881" w:rsidRPr="007373DA" w:rsidRDefault="007D2881" w:rsidP="00763AE4">
          <w:pPr>
            <w:pStyle w:val="Fuzeile"/>
            <w:tabs>
              <w:tab w:val="left" w:pos="3600"/>
              <w:tab w:val="left" w:pos="4680"/>
              <w:tab w:val="left" w:pos="5220"/>
            </w:tabs>
            <w:rPr>
              <w:rFonts w:cs="Arial"/>
              <w:sz w:val="12"/>
              <w:szCs w:val="12"/>
            </w:rPr>
          </w:pPr>
          <w:r w:rsidRPr="007373DA">
            <w:rPr>
              <w:rFonts w:cs="Arial"/>
              <w:b/>
              <w:sz w:val="12"/>
              <w:szCs w:val="12"/>
            </w:rPr>
            <w:t>Geschäftsstelle</w:t>
          </w:r>
          <w:r w:rsidRPr="007373DA">
            <w:rPr>
              <w:rFonts w:cs="Arial"/>
              <w:sz w:val="12"/>
              <w:szCs w:val="12"/>
            </w:rPr>
            <w:br/>
            <w:t>Landstraße 5</w:t>
          </w:r>
          <w:r w:rsidRPr="007373DA">
            <w:rPr>
              <w:rFonts w:cs="Arial"/>
              <w:sz w:val="12"/>
              <w:szCs w:val="12"/>
            </w:rPr>
            <w:br/>
            <w:t>38685 Langelsheim Bredelem</w:t>
          </w:r>
          <w:r w:rsidRPr="007373DA">
            <w:rPr>
              <w:rFonts w:cs="Arial"/>
              <w:sz w:val="12"/>
              <w:szCs w:val="12"/>
            </w:rPr>
            <w:br/>
          </w:r>
          <w:r w:rsidR="00763AE4">
            <w:rPr>
              <w:rFonts w:cs="Arial"/>
              <w:sz w:val="12"/>
              <w:szCs w:val="12"/>
            </w:rPr>
            <w:t>FON</w:t>
          </w:r>
          <w:r w:rsidRPr="007373DA">
            <w:rPr>
              <w:rFonts w:cs="Arial"/>
              <w:sz w:val="12"/>
              <w:szCs w:val="12"/>
            </w:rPr>
            <w:t>: 05326 917493</w:t>
          </w:r>
          <w:r w:rsidR="00763AE4">
            <w:rPr>
              <w:rFonts w:cs="Arial"/>
              <w:sz w:val="12"/>
              <w:szCs w:val="12"/>
            </w:rPr>
            <w:br/>
            <w:t>FAX: 05326 917494</w:t>
          </w:r>
          <w:r w:rsidRPr="007373DA">
            <w:rPr>
              <w:rFonts w:cs="Arial"/>
              <w:sz w:val="12"/>
              <w:szCs w:val="12"/>
            </w:rPr>
            <w:br/>
            <w:t xml:space="preserve">E-Mail: </w:t>
          </w:r>
          <w:r w:rsidRPr="00E11D61">
            <w:rPr>
              <w:rFonts w:cs="Arial"/>
              <w:sz w:val="12"/>
              <w:szCs w:val="12"/>
            </w:rPr>
            <w:t>info@bildung-leben-und-natur.de</w:t>
          </w:r>
        </w:p>
      </w:tc>
      <w:tc>
        <w:tcPr>
          <w:tcW w:w="4405" w:type="dxa"/>
          <w:tcBorders>
            <w:top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</w:rPr>
          </w:pPr>
          <w:r w:rsidRPr="007373DA">
            <w:rPr>
              <w:rFonts w:cs="Arial"/>
              <w:sz w:val="12"/>
              <w:szCs w:val="12"/>
            </w:rPr>
            <w:fldChar w:fldCharType="begin"/>
          </w:r>
          <w:r w:rsidRPr="007373DA">
            <w:rPr>
              <w:rFonts w:cs="Arial"/>
              <w:sz w:val="12"/>
              <w:szCs w:val="12"/>
            </w:rPr>
            <w:instrText xml:space="preserve"> FILENAME </w:instrText>
          </w:r>
          <w:r w:rsidRPr="007373DA">
            <w:rPr>
              <w:rFonts w:cs="Arial"/>
              <w:sz w:val="12"/>
              <w:szCs w:val="12"/>
            </w:rPr>
            <w:fldChar w:fldCharType="separate"/>
          </w:r>
          <w:r w:rsidR="000D41BF">
            <w:rPr>
              <w:rFonts w:cs="Arial"/>
              <w:noProof/>
              <w:sz w:val="12"/>
              <w:szCs w:val="12"/>
            </w:rPr>
            <w:t>Mitgliedschaft.docx</w:t>
          </w:r>
          <w:r w:rsidRPr="007373DA">
            <w:rPr>
              <w:rFonts w:cs="Arial"/>
              <w:sz w:val="12"/>
              <w:szCs w:val="12"/>
            </w:rPr>
            <w:fldChar w:fldCharType="end"/>
          </w: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</w:rPr>
          </w:pP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  <w:u w:val="single"/>
            </w:rPr>
          </w:pPr>
          <w:r w:rsidRPr="00E11D61">
            <w:rPr>
              <w:rFonts w:cs="Arial"/>
              <w:sz w:val="12"/>
              <w:szCs w:val="12"/>
            </w:rPr>
            <w:t>www.bildung-leben-und-natur.de</w:t>
          </w: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  <w:u w:val="single"/>
            </w:rPr>
          </w:pP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Seite </w:t>
          </w:r>
          <w:r w:rsidRPr="0080014A">
            <w:rPr>
              <w:rFonts w:cs="Arial"/>
              <w:sz w:val="12"/>
              <w:szCs w:val="12"/>
            </w:rPr>
            <w:fldChar w:fldCharType="begin"/>
          </w:r>
          <w:r w:rsidRPr="0080014A">
            <w:rPr>
              <w:rFonts w:cs="Arial"/>
              <w:sz w:val="12"/>
              <w:szCs w:val="12"/>
            </w:rPr>
            <w:instrText xml:space="preserve"> PAGE   \* MERGEFORMAT </w:instrText>
          </w:r>
          <w:r w:rsidRPr="0080014A">
            <w:rPr>
              <w:rFonts w:cs="Arial"/>
              <w:sz w:val="12"/>
              <w:szCs w:val="12"/>
            </w:rPr>
            <w:fldChar w:fldCharType="separate"/>
          </w:r>
          <w:r w:rsidR="00992479">
            <w:rPr>
              <w:rFonts w:cs="Arial"/>
              <w:noProof/>
              <w:sz w:val="12"/>
              <w:szCs w:val="12"/>
            </w:rPr>
            <w:t>1</w:t>
          </w:r>
          <w:r w:rsidRPr="0080014A">
            <w:rPr>
              <w:rFonts w:cs="Arial"/>
              <w:sz w:val="12"/>
              <w:szCs w:val="12"/>
            </w:rPr>
            <w:fldChar w:fldCharType="end"/>
          </w:r>
          <w:r>
            <w:rPr>
              <w:rFonts w:cs="Arial"/>
              <w:sz w:val="12"/>
              <w:szCs w:val="12"/>
            </w:rPr>
            <w:t xml:space="preserve"> von </w:t>
          </w:r>
          <w:r>
            <w:rPr>
              <w:rFonts w:cs="Arial"/>
              <w:sz w:val="12"/>
              <w:szCs w:val="12"/>
            </w:rPr>
            <w:fldChar w:fldCharType="begin"/>
          </w:r>
          <w:r>
            <w:rPr>
              <w:rFonts w:cs="Arial"/>
              <w:sz w:val="12"/>
              <w:szCs w:val="12"/>
            </w:rPr>
            <w:instrText xml:space="preserve"> SECTIONPAGES  \# "0" \* Arabic  \* MERGEFORMAT </w:instrText>
          </w:r>
          <w:r>
            <w:rPr>
              <w:rFonts w:cs="Arial"/>
              <w:sz w:val="12"/>
              <w:szCs w:val="12"/>
            </w:rPr>
            <w:fldChar w:fldCharType="separate"/>
          </w:r>
          <w:r w:rsidR="00992479">
            <w:rPr>
              <w:rFonts w:cs="Arial"/>
              <w:noProof/>
              <w:sz w:val="12"/>
              <w:szCs w:val="12"/>
            </w:rPr>
            <w:t>1</w:t>
          </w:r>
          <w:r>
            <w:rPr>
              <w:rFonts w:cs="Arial"/>
              <w:sz w:val="12"/>
              <w:szCs w:val="12"/>
            </w:rPr>
            <w:fldChar w:fldCharType="end"/>
          </w:r>
        </w:p>
      </w:tc>
      <w:tc>
        <w:tcPr>
          <w:tcW w:w="2268" w:type="dxa"/>
          <w:gridSpan w:val="2"/>
          <w:tcBorders>
            <w:top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right"/>
            <w:rPr>
              <w:rFonts w:cs="Arial"/>
              <w:sz w:val="12"/>
              <w:szCs w:val="12"/>
            </w:rPr>
          </w:pPr>
          <w:r w:rsidRPr="007D2881">
            <w:rPr>
              <w:rFonts w:cs="Arial"/>
              <w:b/>
              <w:sz w:val="12"/>
              <w:szCs w:val="12"/>
            </w:rPr>
            <w:t>Bankverbindung</w:t>
          </w:r>
          <w:r w:rsidRPr="007373DA">
            <w:rPr>
              <w:rFonts w:cs="Arial"/>
              <w:sz w:val="12"/>
              <w:szCs w:val="12"/>
            </w:rPr>
            <w:br/>
            <w:t>Bildung, Leben und Natur e.V.</w:t>
          </w:r>
          <w:r w:rsidRPr="007373DA">
            <w:rPr>
              <w:rFonts w:cs="Arial"/>
              <w:sz w:val="12"/>
              <w:szCs w:val="12"/>
            </w:rPr>
            <w:br/>
            <w:t>Volksbank Langelsheim</w:t>
          </w:r>
          <w:r w:rsidRPr="007373DA">
            <w:rPr>
              <w:rFonts w:cs="Arial"/>
              <w:sz w:val="12"/>
              <w:szCs w:val="12"/>
            </w:rPr>
            <w:br/>
          </w:r>
          <w:r w:rsidRPr="007D2881">
            <w:rPr>
              <w:rFonts w:cs="Arial"/>
              <w:sz w:val="12"/>
              <w:szCs w:val="12"/>
            </w:rPr>
            <w:t>IBAN DE32 2789 3760 5029 9042 00</w:t>
          </w:r>
          <w:r w:rsidRPr="00E40B97">
            <w:rPr>
              <w:rFonts w:cs="Arial"/>
              <w:sz w:val="12"/>
              <w:szCs w:val="12"/>
            </w:rPr>
            <w:br/>
          </w:r>
          <w:r w:rsidRPr="007D2881">
            <w:rPr>
              <w:rFonts w:cs="Arial"/>
              <w:sz w:val="12"/>
              <w:szCs w:val="12"/>
            </w:rPr>
            <w:t>BIC GENODEF1SES</w:t>
          </w:r>
        </w:p>
      </w:tc>
    </w:tr>
  </w:tbl>
  <w:p w:rsidR="007D2881" w:rsidRPr="009A7655" w:rsidRDefault="007D2881" w:rsidP="007D2881">
    <w:pPr>
      <w:pStyle w:val="Fuzeile"/>
      <w:tabs>
        <w:tab w:val="left" w:pos="2340"/>
        <w:tab w:val="left" w:pos="4680"/>
        <w:tab w:val="left" w:pos="5220"/>
        <w:tab w:val="left" w:pos="8364"/>
      </w:tabs>
      <w:rPr>
        <w:sz w:val="12"/>
        <w:szCs w:val="12"/>
      </w:rPr>
    </w:pPr>
  </w:p>
  <w:p w:rsidR="005501F4" w:rsidRPr="0006312D" w:rsidRDefault="005501F4" w:rsidP="0006312D">
    <w:pPr>
      <w:pStyle w:val="Fuzeile"/>
      <w:tabs>
        <w:tab w:val="left" w:pos="2340"/>
        <w:tab w:val="left" w:pos="4680"/>
        <w:tab w:val="left" w:pos="5220"/>
        <w:tab w:val="left" w:pos="8364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79" w:rsidRDefault="00992479">
      <w:r>
        <w:separator/>
      </w:r>
    </w:p>
  </w:footnote>
  <w:footnote w:type="continuationSeparator" w:id="0">
    <w:p w:rsidR="00992479" w:rsidRDefault="0099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5"/>
      <w:gridCol w:w="4535"/>
    </w:tblGrid>
    <w:tr w:rsidR="005501F4" w:rsidTr="005A7A35">
      <w:tc>
        <w:tcPr>
          <w:tcW w:w="2500" w:type="pct"/>
        </w:tcPr>
        <w:p w:rsidR="005501F4" w:rsidRDefault="005501F4" w:rsidP="005A7A35">
          <w:pPr>
            <w:pStyle w:val="Kopfzeile"/>
          </w:pPr>
          <w:r>
            <w:t>Bildung, Leben und Natur e.V.</w:t>
          </w:r>
        </w:p>
      </w:tc>
      <w:tc>
        <w:tcPr>
          <w:tcW w:w="2500" w:type="pct"/>
        </w:tcPr>
        <w:p w:rsidR="005501F4" w:rsidRDefault="007D2881" w:rsidP="005A7A35">
          <w:pPr>
            <w:pStyle w:val="Kopfzeile"/>
            <w:jc w:val="right"/>
          </w:pPr>
          <w:r>
            <w:t>Schulträger</w:t>
          </w:r>
          <w:r w:rsidRPr="00E825F7">
            <w:t xml:space="preserve"> der Freien Schule Bredelem</w:t>
          </w:r>
        </w:p>
      </w:tc>
    </w:tr>
  </w:tbl>
  <w:p w:rsidR="005501F4" w:rsidRPr="00F03E39" w:rsidRDefault="005501F4" w:rsidP="005A7A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909"/>
    <w:multiLevelType w:val="multilevel"/>
    <w:tmpl w:val="2A74EF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0137D4"/>
    <w:multiLevelType w:val="multilevel"/>
    <w:tmpl w:val="5DECB98E"/>
    <w:styleLink w:val="FormatvorlageAufgezhlt10ptFett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67F7"/>
    <w:multiLevelType w:val="multilevel"/>
    <w:tmpl w:val="9B1E4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1"/>
    <w:rsid w:val="000108E9"/>
    <w:rsid w:val="00017138"/>
    <w:rsid w:val="00043B4B"/>
    <w:rsid w:val="00051358"/>
    <w:rsid w:val="0006312D"/>
    <w:rsid w:val="000821EC"/>
    <w:rsid w:val="00084A90"/>
    <w:rsid w:val="000B0081"/>
    <w:rsid w:val="000B1873"/>
    <w:rsid w:val="000C2894"/>
    <w:rsid w:val="000D41BF"/>
    <w:rsid w:val="000E0CB2"/>
    <w:rsid w:val="0010701E"/>
    <w:rsid w:val="00130249"/>
    <w:rsid w:val="00140C9F"/>
    <w:rsid w:val="001578CD"/>
    <w:rsid w:val="00192338"/>
    <w:rsid w:val="0019499E"/>
    <w:rsid w:val="001C66AC"/>
    <w:rsid w:val="001D6B16"/>
    <w:rsid w:val="001E1B9F"/>
    <w:rsid w:val="002274E1"/>
    <w:rsid w:val="00252328"/>
    <w:rsid w:val="002556FC"/>
    <w:rsid w:val="002646F0"/>
    <w:rsid w:val="002702F5"/>
    <w:rsid w:val="00297AD1"/>
    <w:rsid w:val="002A2F01"/>
    <w:rsid w:val="00322A0A"/>
    <w:rsid w:val="00340C5E"/>
    <w:rsid w:val="00362636"/>
    <w:rsid w:val="00394425"/>
    <w:rsid w:val="003B0F1F"/>
    <w:rsid w:val="003C5307"/>
    <w:rsid w:val="003E1FB7"/>
    <w:rsid w:val="0046246B"/>
    <w:rsid w:val="00463320"/>
    <w:rsid w:val="004876D2"/>
    <w:rsid w:val="004C1FEE"/>
    <w:rsid w:val="00500B51"/>
    <w:rsid w:val="00522BC3"/>
    <w:rsid w:val="00522E53"/>
    <w:rsid w:val="005501F4"/>
    <w:rsid w:val="005A136C"/>
    <w:rsid w:val="005A613A"/>
    <w:rsid w:val="005A7A35"/>
    <w:rsid w:val="005F6E9D"/>
    <w:rsid w:val="00614A2B"/>
    <w:rsid w:val="00663ECD"/>
    <w:rsid w:val="0069160C"/>
    <w:rsid w:val="00694F6E"/>
    <w:rsid w:val="006A5497"/>
    <w:rsid w:val="006B2081"/>
    <w:rsid w:val="006F1BB6"/>
    <w:rsid w:val="007174B4"/>
    <w:rsid w:val="00745510"/>
    <w:rsid w:val="00757858"/>
    <w:rsid w:val="00763AE4"/>
    <w:rsid w:val="00772A2B"/>
    <w:rsid w:val="007D2881"/>
    <w:rsid w:val="0081777E"/>
    <w:rsid w:val="008571D4"/>
    <w:rsid w:val="0087191A"/>
    <w:rsid w:val="00880587"/>
    <w:rsid w:val="008B2526"/>
    <w:rsid w:val="008D3A57"/>
    <w:rsid w:val="00973144"/>
    <w:rsid w:val="00977D7A"/>
    <w:rsid w:val="00992479"/>
    <w:rsid w:val="009927C9"/>
    <w:rsid w:val="00994B5C"/>
    <w:rsid w:val="009A6BAE"/>
    <w:rsid w:val="009D3B65"/>
    <w:rsid w:val="009F427D"/>
    <w:rsid w:val="00A20D14"/>
    <w:rsid w:val="00A23C44"/>
    <w:rsid w:val="00A61FB0"/>
    <w:rsid w:val="00A73B9D"/>
    <w:rsid w:val="00A81F61"/>
    <w:rsid w:val="00AA003B"/>
    <w:rsid w:val="00AB07D0"/>
    <w:rsid w:val="00AD0CCB"/>
    <w:rsid w:val="00AE444C"/>
    <w:rsid w:val="00AF53F0"/>
    <w:rsid w:val="00B24EDE"/>
    <w:rsid w:val="00B36909"/>
    <w:rsid w:val="00B42B15"/>
    <w:rsid w:val="00B51A28"/>
    <w:rsid w:val="00B97029"/>
    <w:rsid w:val="00BD340D"/>
    <w:rsid w:val="00BD5104"/>
    <w:rsid w:val="00BF5475"/>
    <w:rsid w:val="00C05508"/>
    <w:rsid w:val="00C23B5E"/>
    <w:rsid w:val="00C41B80"/>
    <w:rsid w:val="00C56FCF"/>
    <w:rsid w:val="00CC5853"/>
    <w:rsid w:val="00CE5992"/>
    <w:rsid w:val="00CF1078"/>
    <w:rsid w:val="00D00832"/>
    <w:rsid w:val="00D01693"/>
    <w:rsid w:val="00D20EB6"/>
    <w:rsid w:val="00D65140"/>
    <w:rsid w:val="00D91724"/>
    <w:rsid w:val="00DC11A5"/>
    <w:rsid w:val="00DD0FEA"/>
    <w:rsid w:val="00DD30AC"/>
    <w:rsid w:val="00DD4EE6"/>
    <w:rsid w:val="00E26598"/>
    <w:rsid w:val="00E26A1A"/>
    <w:rsid w:val="00E63FC1"/>
    <w:rsid w:val="00E72F78"/>
    <w:rsid w:val="00EE7746"/>
    <w:rsid w:val="00F03E39"/>
    <w:rsid w:val="00F57BDE"/>
    <w:rsid w:val="00F763AF"/>
    <w:rsid w:val="00F877A6"/>
    <w:rsid w:val="00F96E9C"/>
    <w:rsid w:val="00FB00C0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12D0F-C571-4B21-BEC9-D08D84F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CCB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2B15"/>
    <w:pPr>
      <w:keepNext/>
      <w:numPr>
        <w:numId w:val="16"/>
      </w:numPr>
      <w:tabs>
        <w:tab w:val="decimal" w:pos="2268"/>
      </w:tabs>
      <w:spacing w:before="240" w:after="120"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B42B15"/>
    <w:pPr>
      <w:keepNext/>
      <w:numPr>
        <w:ilvl w:val="1"/>
        <w:numId w:val="16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42B15"/>
    <w:pPr>
      <w:keepNext/>
      <w:numPr>
        <w:ilvl w:val="2"/>
        <w:numId w:val="16"/>
      </w:numPr>
      <w:overflowPunct/>
      <w:autoSpaceDE/>
      <w:autoSpaceDN/>
      <w:adjustRightInd/>
      <w:spacing w:before="240" w:after="60" w:line="360" w:lineRule="auto"/>
      <w:textAlignment w:val="auto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B42B15"/>
    <w:pPr>
      <w:keepNext/>
      <w:numPr>
        <w:ilvl w:val="3"/>
        <w:numId w:val="16"/>
      </w:numPr>
      <w:overflowPunct/>
      <w:autoSpaceDE/>
      <w:autoSpaceDN/>
      <w:adjustRightInd/>
      <w:spacing w:before="240" w:after="60" w:line="360" w:lineRule="auto"/>
      <w:textAlignment w:val="auto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1777E"/>
    <w:pPr>
      <w:spacing w:line="360" w:lineRule="auto"/>
      <w:jc w:val="both"/>
    </w:pPr>
    <w:rPr>
      <w:sz w:val="16"/>
    </w:rPr>
  </w:style>
  <w:style w:type="paragraph" w:styleId="Verzeichnis1">
    <w:name w:val="toc 1"/>
    <w:basedOn w:val="Standard"/>
    <w:next w:val="Standard"/>
    <w:semiHidden/>
    <w:rsid w:val="00C41B80"/>
    <w:pPr>
      <w:spacing w:line="360" w:lineRule="auto"/>
      <w:jc w:val="both"/>
    </w:pPr>
    <w:rPr>
      <w:sz w:val="20"/>
    </w:rPr>
  </w:style>
  <w:style w:type="character" w:styleId="Hyperlink">
    <w:name w:val="Hyperlink"/>
    <w:basedOn w:val="Absatz-Standardschriftart"/>
    <w:rsid w:val="001578CD"/>
    <w:rPr>
      <w:color w:val="0000FF"/>
      <w:sz w:val="22"/>
      <w:u w:val="single"/>
    </w:rPr>
  </w:style>
  <w:style w:type="paragraph" w:styleId="Verzeichnis2">
    <w:name w:val="toc 2"/>
    <w:basedOn w:val="Standard"/>
    <w:next w:val="Standard"/>
    <w:semiHidden/>
    <w:rsid w:val="00C41B80"/>
    <w:pPr>
      <w:spacing w:line="360" w:lineRule="auto"/>
      <w:ind w:left="240"/>
      <w:jc w:val="both"/>
    </w:pPr>
    <w:rPr>
      <w:sz w:val="20"/>
    </w:rPr>
  </w:style>
  <w:style w:type="paragraph" w:styleId="Verzeichnis3">
    <w:name w:val="toc 3"/>
    <w:basedOn w:val="Standard"/>
    <w:next w:val="Standard"/>
    <w:semiHidden/>
    <w:rsid w:val="00C41B80"/>
    <w:pPr>
      <w:spacing w:line="360" w:lineRule="auto"/>
      <w:ind w:left="480"/>
      <w:jc w:val="both"/>
    </w:pPr>
    <w:rPr>
      <w:sz w:val="20"/>
    </w:rPr>
  </w:style>
  <w:style w:type="paragraph" w:styleId="Abbildungsverzeichnis">
    <w:name w:val="table of figures"/>
    <w:basedOn w:val="Standard"/>
    <w:next w:val="Standard"/>
    <w:semiHidden/>
    <w:rsid w:val="001578CD"/>
    <w:pPr>
      <w:spacing w:line="360" w:lineRule="auto"/>
      <w:ind w:left="480" w:hanging="480"/>
      <w:jc w:val="both"/>
    </w:pPr>
  </w:style>
  <w:style w:type="paragraph" w:customStyle="1" w:styleId="FormatvorlageBeschriftungZentriert">
    <w:name w:val="Formatvorlage Beschriftung + Zentriert"/>
    <w:basedOn w:val="Beschriftung"/>
    <w:rsid w:val="001578CD"/>
    <w:pPr>
      <w:spacing w:after="240"/>
      <w:jc w:val="center"/>
    </w:pPr>
    <w:rPr>
      <w:b/>
      <w:bCs w:val="0"/>
    </w:rPr>
  </w:style>
  <w:style w:type="paragraph" w:styleId="Beschriftung">
    <w:name w:val="caption"/>
    <w:basedOn w:val="Standard"/>
    <w:next w:val="Standard"/>
    <w:qFormat/>
    <w:rsid w:val="009D3B65"/>
    <w:rPr>
      <w:bCs/>
      <w:sz w:val="16"/>
    </w:rPr>
  </w:style>
  <w:style w:type="paragraph" w:customStyle="1" w:styleId="Formatvorlageberschrift211ptNichtKursivLinks0cmErsteZeil">
    <w:name w:val="Formatvorlage Überschrift 2 + 11 pt Nicht Kursiv Links:  0 cm Erste Zeil..."/>
    <w:basedOn w:val="berschrift2"/>
    <w:rsid w:val="009D3B65"/>
    <w:pPr>
      <w:numPr>
        <w:ilvl w:val="0"/>
        <w:numId w:val="0"/>
      </w:numPr>
      <w:spacing w:before="0" w:after="0"/>
    </w:pPr>
    <w:rPr>
      <w:i/>
      <w:iCs/>
      <w:sz w:val="22"/>
    </w:rPr>
  </w:style>
  <w:style w:type="paragraph" w:styleId="Kopfzeile">
    <w:name w:val="header"/>
    <w:basedOn w:val="Standard"/>
    <w:rsid w:val="00F03E39"/>
    <w:pPr>
      <w:tabs>
        <w:tab w:val="center" w:pos="4536"/>
        <w:tab w:val="right" w:pos="9072"/>
      </w:tabs>
    </w:pPr>
    <w:rPr>
      <w:sz w:val="12"/>
    </w:rPr>
  </w:style>
  <w:style w:type="paragraph" w:styleId="Fuzeile">
    <w:name w:val="footer"/>
    <w:basedOn w:val="Standard"/>
    <w:rsid w:val="005A136C"/>
    <w:pPr>
      <w:tabs>
        <w:tab w:val="center" w:pos="4536"/>
        <w:tab w:val="right" w:pos="9072"/>
      </w:tabs>
    </w:pPr>
  </w:style>
  <w:style w:type="paragraph" w:styleId="Verzeichnis4">
    <w:name w:val="toc 4"/>
    <w:basedOn w:val="Standard"/>
    <w:next w:val="Standard"/>
    <w:semiHidden/>
    <w:rsid w:val="00C41B80"/>
    <w:pPr>
      <w:ind w:left="660"/>
    </w:pPr>
    <w:rPr>
      <w:sz w:val="20"/>
    </w:rPr>
  </w:style>
  <w:style w:type="table" w:styleId="Tabellenraster">
    <w:name w:val="Table Grid"/>
    <w:basedOn w:val="NormaleTabelle"/>
    <w:rsid w:val="005A7A35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Aufgezhlt10ptFett">
    <w:name w:val="Formatvorlage Aufgezählt 10 pt Fett"/>
    <w:basedOn w:val="KeineListe"/>
    <w:rsid w:val="00B42B1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ierling!\Anwendungsdaten\Microsoft\Vorlagen\BildungLebenNat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BildungLebenNatur.dot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Domain:</vt:lpstr>
      <vt:lpstr>Beitrittserklärung Mitglied</vt:lpstr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Domain:</dc:title>
  <dc:subject/>
  <dc:creator>Thorsten Gierling</dc:creator>
  <cp:keywords/>
  <dc:description/>
  <cp:lastModifiedBy>Thorsten Gierling</cp:lastModifiedBy>
  <cp:revision>32</cp:revision>
  <cp:lastPrinted>2016-01-28T09:45:00Z</cp:lastPrinted>
  <dcterms:created xsi:type="dcterms:W3CDTF">2016-01-28T08:53:00Z</dcterms:created>
  <dcterms:modified xsi:type="dcterms:W3CDTF">2016-01-28T09:45:00Z</dcterms:modified>
</cp:coreProperties>
</file>